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</w:pPr>
    </w:p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</w:pPr>
      <w:r>
        <w:t>........................................................................</w:t>
      </w:r>
    </w:p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</w:pPr>
    </w:p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</w:pPr>
      <w:r>
        <w:t>........................................................................</w:t>
      </w:r>
    </w:p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</w:pPr>
    </w:p>
    <w:p w:rsid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</w:pPr>
      <w:r>
        <w:t>........................................................................</w:t>
      </w:r>
    </w:p>
    <w:p w:rsidR="002C24B7" w:rsidRPr="0007211C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b/>
          <w:sz w:val="18"/>
          <w:szCs w:val="18"/>
        </w:rPr>
      </w:pPr>
    </w:p>
    <w:p w:rsidR="001F5EAA" w:rsidRPr="002C24B7" w:rsidRDefault="002C24B7" w:rsidP="002C2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b/>
          <w:sz w:val="18"/>
          <w:szCs w:val="18"/>
        </w:rPr>
      </w:pPr>
      <w:r w:rsidRPr="0007211C">
        <w:rPr>
          <w:b/>
          <w:sz w:val="18"/>
          <w:szCs w:val="18"/>
        </w:rPr>
        <w:t>Name und Adresse des Ansuchenden, Firmenbezeichnung</w:t>
      </w:r>
    </w:p>
    <w:p w:rsidR="001F5EAA" w:rsidRDefault="001F5EAA"/>
    <w:p w:rsidR="002C24B7" w:rsidRDefault="002C24B7"/>
    <w:p w:rsidR="002C24B7" w:rsidRDefault="002C24B7" w:rsidP="002C24B7">
      <w:r>
        <w:t xml:space="preserve">An die </w:t>
      </w:r>
    </w:p>
    <w:p w:rsidR="002C24B7" w:rsidRDefault="002C24B7" w:rsidP="002C24B7">
      <w:r>
        <w:t>Gemeinde Seiersberg</w:t>
      </w:r>
      <w:r w:rsidR="00D26086">
        <w:t>-Pirka</w:t>
      </w:r>
    </w:p>
    <w:p w:rsidR="002C24B7" w:rsidRDefault="002C24B7" w:rsidP="002C24B7"/>
    <w:p w:rsidR="002C24B7" w:rsidRDefault="002C24B7" w:rsidP="002C24B7">
      <w:r>
        <w:t>Feldkirchnerstraße 21</w:t>
      </w:r>
    </w:p>
    <w:p w:rsidR="002C24B7" w:rsidRPr="0007211C" w:rsidRDefault="002C24B7" w:rsidP="002C24B7">
      <w:r w:rsidRPr="00F50D79">
        <w:rPr>
          <w:u w:val="single"/>
        </w:rPr>
        <w:t>8054  Seiersberg</w:t>
      </w:r>
      <w:r w:rsidR="00D26086">
        <w:rPr>
          <w:u w:val="single"/>
        </w:rPr>
        <w:t>-Pirka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D6C" w:rsidRDefault="002E1D6C"/>
    <w:p w:rsidR="002C24B7" w:rsidRDefault="002C24B7" w:rsidP="002C24B7"/>
    <w:p w:rsidR="002C24B7" w:rsidRPr="002C24B7" w:rsidRDefault="001F5EAA" w:rsidP="002C24B7">
      <w:pPr>
        <w:ind w:left="1416" w:hanging="1416"/>
        <w:rPr>
          <w:rFonts w:ascii="Arial Black" w:hAnsi="Arial Black"/>
          <w:b/>
          <w:sz w:val="28"/>
          <w:szCs w:val="28"/>
        </w:rPr>
      </w:pPr>
      <w:r>
        <w:t>Betrifft:</w:t>
      </w:r>
      <w:r w:rsidR="002C24B7">
        <w:tab/>
      </w:r>
      <w:r w:rsidRPr="002C24B7">
        <w:rPr>
          <w:rFonts w:ascii="Arial Black" w:hAnsi="Arial Black"/>
          <w:b/>
          <w:sz w:val="28"/>
          <w:szCs w:val="28"/>
        </w:rPr>
        <w:t>Ansuchen um Genehmig</w:t>
      </w:r>
      <w:r w:rsidR="002C24B7">
        <w:rPr>
          <w:rFonts w:ascii="Arial Black" w:hAnsi="Arial Black"/>
          <w:b/>
          <w:sz w:val="28"/>
          <w:szCs w:val="28"/>
        </w:rPr>
        <w:t xml:space="preserve">ung von Arbeiten auf und </w:t>
      </w:r>
      <w:r w:rsidR="002C24B7" w:rsidRPr="002C24B7">
        <w:rPr>
          <w:rFonts w:ascii="Arial Black" w:hAnsi="Arial Black"/>
          <w:b/>
          <w:sz w:val="28"/>
          <w:szCs w:val="28"/>
          <w:u w:val="single"/>
        </w:rPr>
        <w:t xml:space="preserve">neben </w:t>
      </w:r>
      <w:r w:rsidRPr="002C24B7">
        <w:rPr>
          <w:rFonts w:ascii="Arial Black" w:hAnsi="Arial Black"/>
          <w:b/>
          <w:sz w:val="28"/>
          <w:szCs w:val="28"/>
          <w:u w:val="single"/>
        </w:rPr>
        <w:t>d</w:t>
      </w:r>
      <w:r w:rsidR="002C24B7" w:rsidRPr="002C24B7">
        <w:rPr>
          <w:rFonts w:ascii="Arial Black" w:hAnsi="Arial Black"/>
          <w:b/>
          <w:sz w:val="28"/>
          <w:szCs w:val="28"/>
          <w:u w:val="single"/>
        </w:rPr>
        <w:t>er öffentlichen Verkehrsfläche;</w:t>
      </w:r>
    </w:p>
    <w:p w:rsidR="002C24B7" w:rsidRDefault="002C24B7" w:rsidP="002C24B7">
      <w:pPr>
        <w:spacing w:line="360" w:lineRule="auto"/>
        <w:rPr>
          <w:b/>
        </w:rPr>
      </w:pPr>
    </w:p>
    <w:p w:rsidR="002C24B7" w:rsidRDefault="002C24B7" w:rsidP="002C24B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Auf der öffentlichen Verkehrsfläche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</w:t>
      </w:r>
    </w:p>
    <w:p w:rsidR="002C24B7" w:rsidRDefault="002C24B7" w:rsidP="002C24B7">
      <w:pPr>
        <w:spacing w:line="360" w:lineRule="auto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Grdstk.Nr</w:t>
      </w:r>
      <w:proofErr w:type="spellEnd"/>
      <w:r>
        <w:rPr>
          <w:b/>
        </w:rPr>
        <w:t>. ..........................................................................;</w:t>
      </w:r>
    </w:p>
    <w:p w:rsidR="001F5EAA" w:rsidRDefault="001F5EAA"/>
    <w:p w:rsidR="00487354" w:rsidRDefault="00487354" w:rsidP="002C24B7">
      <w:pPr>
        <w:jc w:val="both"/>
      </w:pPr>
      <w:r>
        <w:t>Zum Zwecke</w:t>
      </w:r>
      <w:r w:rsidR="002C24B7">
        <w:t xml:space="preserve"> zur Durchführung einer</w:t>
      </w:r>
      <w:r>
        <w:t xml:space="preserve"> Aufgrabung</w:t>
      </w:r>
      <w:r w:rsidR="002C24B7">
        <w:t xml:space="preserve"> / Lagerung / vorübergehender Inanspruchnahme</w:t>
      </w:r>
      <w:r w:rsidR="00BC1ABB">
        <w:t xml:space="preserve"> </w:t>
      </w:r>
      <w:r w:rsidR="0095082C">
        <w:t>im Zusammenhang mit folgenden</w:t>
      </w:r>
      <w:r w:rsidR="00BC1ABB">
        <w:t xml:space="preserve"> Tätigkeiten</w:t>
      </w:r>
    </w:p>
    <w:p w:rsidR="00487354" w:rsidRDefault="00487354"/>
    <w:p w:rsidR="00487354" w:rsidRDefault="00487354">
      <w:r>
        <w:t>………………………………………………………………………………………………………..</w:t>
      </w:r>
    </w:p>
    <w:p w:rsidR="00487354" w:rsidRDefault="00487354"/>
    <w:p w:rsidR="001F5EAA" w:rsidRDefault="00487354">
      <w:pPr>
        <w:spacing w:line="360" w:lineRule="auto"/>
        <w:jc w:val="both"/>
      </w:pPr>
      <w:r>
        <w:t xml:space="preserve">wird die </w:t>
      </w:r>
      <w:r w:rsidR="000A7C8A">
        <w:t xml:space="preserve">oben angeführte öffentliche Verkehrsfläche </w:t>
      </w:r>
      <w:r w:rsidR="001F5EAA">
        <w:t>im Bereich</w:t>
      </w:r>
      <w:r w:rsidR="000A7C8A">
        <w:tab/>
      </w:r>
      <w:r w:rsidR="000A7C8A">
        <w:tab/>
      </w:r>
      <w:r w:rsidR="000A7C8A">
        <w:tab/>
      </w:r>
      <w:r w:rsidR="000A7C8A">
        <w:tab/>
      </w:r>
      <w:r w:rsidR="001F5EAA">
        <w:t xml:space="preserve"> </w:t>
      </w:r>
      <w:proofErr w:type="gramStart"/>
      <w:r w:rsidR="00684393">
        <w:t>………</w:t>
      </w:r>
      <w:r w:rsidR="00796E42">
        <w:t xml:space="preserve"> </w:t>
      </w:r>
      <w:r w:rsidR="00684393">
        <w:t>…………………………</w:t>
      </w:r>
      <w:r>
        <w:t>……………….</w:t>
      </w:r>
      <w:r w:rsidR="00684393">
        <w:t>…………</w:t>
      </w:r>
      <w:r w:rsidR="000A7C8A">
        <w:t>……….</w:t>
      </w:r>
      <w:proofErr w:type="gramEnd"/>
      <w:r w:rsidR="001F5EAA">
        <w:t xml:space="preserve"> </w:t>
      </w:r>
      <w:r w:rsidR="00AF27C5">
        <w:t>vorübergehend im Sinne der Straßenverkehrsordnung</w:t>
      </w:r>
      <w:r w:rsidR="00537450">
        <w:t xml:space="preserve"> </w:t>
      </w:r>
      <w:r w:rsidR="00537450">
        <w:t xml:space="preserve">(StVO) </w:t>
      </w:r>
      <w:r w:rsidR="000F411E">
        <w:t>1961 idgF</w:t>
      </w:r>
      <w:r w:rsidR="002E1D6C">
        <w:t>,</w:t>
      </w:r>
      <w:r w:rsidR="00AF27C5">
        <w:t xml:space="preserve"> beeinträchtigt</w:t>
      </w:r>
      <w:r w:rsidR="001F5EAA">
        <w:t>.</w:t>
      </w:r>
    </w:p>
    <w:p w:rsidR="00487354" w:rsidRDefault="00487354">
      <w:pPr>
        <w:spacing w:line="360" w:lineRule="auto"/>
        <w:jc w:val="both"/>
      </w:pPr>
      <w:bookmarkStart w:id="0" w:name="_GoBack"/>
      <w:bookmarkEnd w:id="0"/>
    </w:p>
    <w:p w:rsidR="001F5EAA" w:rsidRDefault="001F5EAA">
      <w:pPr>
        <w:spacing w:line="360" w:lineRule="auto"/>
        <w:jc w:val="both"/>
      </w:pPr>
      <w:r>
        <w:t xml:space="preserve">Zur näheren Ansicht wird in der Anlage </w:t>
      </w:r>
      <w:r w:rsidR="00644FFE">
        <w:t xml:space="preserve">ein Lageplan </w:t>
      </w:r>
      <w:r>
        <w:t xml:space="preserve">vorgelegt. </w:t>
      </w:r>
    </w:p>
    <w:p w:rsidR="001F5EAA" w:rsidRDefault="001F5EAA">
      <w:pPr>
        <w:spacing w:line="360" w:lineRule="auto"/>
        <w:jc w:val="both"/>
      </w:pPr>
      <w:r>
        <w:t>Mit den Arbeiten wird nach Vorliegen der gemeindebehördlichen Genehmigung begonnen.</w:t>
      </w:r>
    </w:p>
    <w:p w:rsidR="001F5EAA" w:rsidRDefault="001F5EAA">
      <w:pPr>
        <w:spacing w:line="360" w:lineRule="auto"/>
        <w:jc w:val="both"/>
      </w:pPr>
      <w:r>
        <w:t xml:space="preserve">Die Arbeiten werden </w:t>
      </w:r>
      <w:r w:rsidR="00644FFE">
        <w:t xml:space="preserve">am / in der Zeit </w:t>
      </w:r>
      <w:r w:rsidR="00644FFE" w:rsidRPr="00D26086">
        <w:rPr>
          <w:b/>
        </w:rPr>
        <w:t>von</w:t>
      </w:r>
      <w:r>
        <w:t xml:space="preserve"> </w:t>
      </w:r>
      <w:r w:rsidR="00796E42">
        <w:rPr>
          <w:b/>
        </w:rPr>
        <w:t>………………</w:t>
      </w:r>
      <w:r w:rsidR="0095082C">
        <w:rPr>
          <w:b/>
        </w:rPr>
        <w:t>………….</w:t>
      </w:r>
      <w:r w:rsidR="00796E42">
        <w:rPr>
          <w:b/>
        </w:rPr>
        <w:t>bis</w:t>
      </w:r>
      <w:r w:rsidR="0095082C">
        <w:rPr>
          <w:b/>
        </w:rPr>
        <w:t>………..</w:t>
      </w:r>
      <w:r w:rsidR="00796E42">
        <w:rPr>
          <w:b/>
        </w:rPr>
        <w:t>…………………..</w:t>
      </w:r>
      <w:r>
        <w:t xml:space="preserve"> durchgeführt.</w:t>
      </w:r>
    </w:p>
    <w:p w:rsidR="001F5EAA" w:rsidRDefault="001F5EAA">
      <w:pPr>
        <w:spacing w:line="360" w:lineRule="auto"/>
        <w:jc w:val="both"/>
      </w:pPr>
    </w:p>
    <w:p w:rsidR="002E1D6C" w:rsidRPr="0095082C" w:rsidRDefault="003247A1" w:rsidP="0095082C">
      <w:pPr>
        <w:spacing w:line="360" w:lineRule="auto"/>
        <w:jc w:val="center"/>
        <w:rPr>
          <w:rFonts w:ascii="Arial Black" w:hAnsi="Arial Black"/>
          <w:b/>
        </w:rPr>
      </w:pPr>
      <w:r w:rsidRPr="00644FFE">
        <w:rPr>
          <w:rFonts w:ascii="Arial Black" w:hAnsi="Arial Black"/>
          <w:b/>
        </w:rPr>
        <w:t>Firmenbauleiter des Konsenswerber im Sinne des § 90 StVO</w:t>
      </w:r>
      <w:r w:rsidR="008B621A">
        <w:rPr>
          <w:rFonts w:ascii="Arial Black" w:hAnsi="Arial Black"/>
          <w:b/>
        </w:rPr>
        <w:t xml:space="preserve"> 1961 idgF</w:t>
      </w:r>
      <w:r w:rsidRPr="00644FFE">
        <w:rPr>
          <w:rFonts w:ascii="Arial Black" w:hAnsi="Arial Black"/>
          <w:b/>
        </w:rPr>
        <w:t>:</w:t>
      </w:r>
    </w:p>
    <w:p w:rsidR="0095082C" w:rsidRDefault="0095082C">
      <w:pPr>
        <w:spacing w:line="360" w:lineRule="auto"/>
        <w:jc w:val="both"/>
      </w:pPr>
    </w:p>
    <w:p w:rsidR="002E1D6C" w:rsidRDefault="002E1D6C">
      <w:pPr>
        <w:spacing w:line="360" w:lineRule="auto"/>
        <w:jc w:val="both"/>
      </w:pPr>
      <w:r>
        <w:t>Herr / Frau</w:t>
      </w:r>
      <w:r w:rsidR="003247A1">
        <w:t>…………………………</w:t>
      </w:r>
      <w:r>
        <w:t>………………………..</w:t>
      </w:r>
    </w:p>
    <w:p w:rsidR="002E1D6C" w:rsidRDefault="002E1D6C">
      <w:pPr>
        <w:spacing w:line="360" w:lineRule="auto"/>
        <w:jc w:val="both"/>
      </w:pPr>
    </w:p>
    <w:p w:rsidR="0095082C" w:rsidRDefault="00487354">
      <w:pPr>
        <w:spacing w:line="360" w:lineRule="auto"/>
        <w:jc w:val="both"/>
      </w:pPr>
      <w:r>
        <w:t>Telefon: …………………………………………</w:t>
      </w:r>
      <w:r w:rsidR="002E1D6C">
        <w:t>……………</w:t>
      </w:r>
    </w:p>
    <w:p w:rsidR="00644FFE" w:rsidRDefault="00644FFE" w:rsidP="00644FFE">
      <w:pPr>
        <w:spacing w:line="360" w:lineRule="auto"/>
        <w:ind w:left="708" w:firstLine="708"/>
        <w:jc w:val="center"/>
      </w:pPr>
      <w:r>
        <w:t>_______________________</w:t>
      </w:r>
      <w:r>
        <w:tab/>
      </w:r>
      <w:r>
        <w:tab/>
        <w:t>_______________________</w:t>
      </w:r>
    </w:p>
    <w:p w:rsidR="00644FFE" w:rsidRDefault="0095082C" w:rsidP="0095082C">
      <w:pPr>
        <w:spacing w:line="360" w:lineRule="auto"/>
        <w:ind w:left="708" w:firstLine="708"/>
        <w:jc w:val="cent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644FFE">
        <w:t>Unterschrift</w:t>
      </w:r>
    </w:p>
    <w:p w:rsidR="00644FFE" w:rsidRDefault="00644FFE" w:rsidP="00644FFE">
      <w:pPr>
        <w:jc w:val="both"/>
        <w:rPr>
          <w:u w:val="single"/>
        </w:rPr>
      </w:pPr>
    </w:p>
    <w:p w:rsidR="00644FFE" w:rsidRPr="0095082C" w:rsidRDefault="001F5EAA" w:rsidP="0095082C">
      <w:pPr>
        <w:jc w:val="both"/>
        <w:rPr>
          <w:sz w:val="18"/>
          <w:szCs w:val="18"/>
        </w:rPr>
      </w:pPr>
      <w:r w:rsidRPr="0095082C">
        <w:rPr>
          <w:rFonts w:ascii="Arial Black" w:hAnsi="Arial Black"/>
          <w:sz w:val="18"/>
          <w:szCs w:val="18"/>
          <w:u w:val="single"/>
        </w:rPr>
        <w:t>Beilage:</w:t>
      </w:r>
      <w:r w:rsidRPr="0095082C">
        <w:rPr>
          <w:sz w:val="18"/>
          <w:szCs w:val="18"/>
        </w:rPr>
        <w:t xml:space="preserve"> </w:t>
      </w:r>
      <w:r w:rsidR="0095082C">
        <w:rPr>
          <w:sz w:val="18"/>
          <w:szCs w:val="18"/>
        </w:rPr>
        <w:t xml:space="preserve">    </w:t>
      </w:r>
      <w:r w:rsidRPr="0095082C">
        <w:rPr>
          <w:sz w:val="18"/>
          <w:szCs w:val="18"/>
        </w:rPr>
        <w:t>1 Lageplan</w:t>
      </w:r>
    </w:p>
    <w:sectPr w:rsidR="00644FFE" w:rsidRPr="0095082C" w:rsidSect="002E1D6C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DB"/>
    <w:rsid w:val="000A7C8A"/>
    <w:rsid w:val="000F411E"/>
    <w:rsid w:val="001F5EAA"/>
    <w:rsid w:val="00271D2E"/>
    <w:rsid w:val="002C24B7"/>
    <w:rsid w:val="002E1D6C"/>
    <w:rsid w:val="003247A1"/>
    <w:rsid w:val="00354992"/>
    <w:rsid w:val="00487354"/>
    <w:rsid w:val="00537450"/>
    <w:rsid w:val="005F4964"/>
    <w:rsid w:val="00644FFE"/>
    <w:rsid w:val="00684393"/>
    <w:rsid w:val="006C75DD"/>
    <w:rsid w:val="006D5702"/>
    <w:rsid w:val="00796E42"/>
    <w:rsid w:val="007D5662"/>
    <w:rsid w:val="00807FC4"/>
    <w:rsid w:val="008B621A"/>
    <w:rsid w:val="009505DB"/>
    <w:rsid w:val="0095082C"/>
    <w:rsid w:val="00A34DFE"/>
    <w:rsid w:val="00A46B1C"/>
    <w:rsid w:val="00AA7D69"/>
    <w:rsid w:val="00AF27C5"/>
    <w:rsid w:val="00BC1ABB"/>
    <w:rsid w:val="00D24326"/>
    <w:rsid w:val="00D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E3E535C3.dotm</Template>
  <TotalTime>0</TotalTime>
  <Pages>1</Pages>
  <Words>126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Gemeinde Seiersberg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Kollegger Susanna</dc:creator>
  <cp:lastModifiedBy>Lichtenegger Robert</cp:lastModifiedBy>
  <cp:revision>5</cp:revision>
  <cp:lastPrinted>2005-12-16T09:09:00Z</cp:lastPrinted>
  <dcterms:created xsi:type="dcterms:W3CDTF">2015-01-16T09:13:00Z</dcterms:created>
  <dcterms:modified xsi:type="dcterms:W3CDTF">2015-02-13T09:11:00Z</dcterms:modified>
</cp:coreProperties>
</file>